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C3" w:rsidRDefault="008263C3" w:rsidP="00831B58">
      <w:pPr>
        <w:pStyle w:val="Paragraphedeliste"/>
        <w:spacing w:after="60"/>
        <w:ind w:left="142" w:right="-11"/>
        <w:contextualSpacing w:val="0"/>
        <w:rPr>
          <w:rFonts w:cstheme="minorHAnsi"/>
          <w:sz w:val="20"/>
          <w:szCs w:val="20"/>
        </w:rPr>
      </w:pPr>
      <w:bookmarkStart w:id="0" w:name="_GoBack"/>
      <w:bookmarkEnd w:id="0"/>
    </w:p>
    <w:p w:rsidR="00831B58" w:rsidRPr="00831B58" w:rsidRDefault="00831B58" w:rsidP="00831B58">
      <w:pPr>
        <w:pStyle w:val="Paragraphedeliste"/>
        <w:spacing w:after="60"/>
        <w:ind w:left="142" w:right="-11"/>
        <w:contextualSpacing w:val="0"/>
        <w:rPr>
          <w:rFonts w:cstheme="minorHAnsi"/>
          <w:sz w:val="20"/>
          <w:szCs w:val="20"/>
        </w:rPr>
      </w:pPr>
      <w:r w:rsidRPr="00831B58">
        <w:rPr>
          <w:rFonts w:cstheme="minorHAnsi"/>
          <w:sz w:val="20"/>
          <w:szCs w:val="20"/>
        </w:rPr>
        <w:t>Je soussigné</w:t>
      </w:r>
      <w:r>
        <w:rPr>
          <w:rFonts w:cstheme="minorHAnsi"/>
          <w:sz w:val="20"/>
          <w:szCs w:val="20"/>
        </w:rPr>
        <w:t xml:space="preserve"> (</w:t>
      </w:r>
      <w:r w:rsidRPr="00831B58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>),</w:t>
      </w:r>
      <w:r w:rsidRPr="00831B58">
        <w:rPr>
          <w:rFonts w:cstheme="minorHAnsi"/>
          <w:sz w:val="20"/>
          <w:szCs w:val="20"/>
        </w:rPr>
        <w:t xml:space="preserve"> M/Mme (nom en majuscules, prénom)</w:t>
      </w:r>
    </w:p>
    <w:p w:rsidR="00831B58" w:rsidRPr="00831B58" w:rsidRDefault="00831B58" w:rsidP="00831B58">
      <w:pPr>
        <w:pStyle w:val="Paragraphedeliste"/>
        <w:spacing w:after="60"/>
        <w:ind w:left="142" w:right="-11"/>
        <w:contextualSpacing w:val="0"/>
        <w:rPr>
          <w:rFonts w:cstheme="minorHAnsi"/>
          <w:sz w:val="20"/>
          <w:szCs w:val="20"/>
        </w:rPr>
      </w:pPr>
      <w:r w:rsidRPr="00831B58">
        <w:rPr>
          <w:rFonts w:cstheme="minorHAnsi"/>
          <w:sz w:val="20"/>
          <w:szCs w:val="20"/>
        </w:rPr>
        <w:t>...........</w:t>
      </w:r>
      <w:r>
        <w:rPr>
          <w:rFonts w:cstheme="minorHAnsi"/>
          <w:sz w:val="20"/>
          <w:szCs w:val="20"/>
        </w:rPr>
        <w:t>...................................................</w:t>
      </w:r>
      <w:r w:rsidRPr="00831B58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</w:t>
      </w:r>
    </w:p>
    <w:p w:rsidR="00831B58" w:rsidRPr="00831B58" w:rsidRDefault="00831B58" w:rsidP="00831B58">
      <w:pPr>
        <w:pStyle w:val="Paragraphedeliste"/>
        <w:spacing w:after="60"/>
        <w:ind w:left="142" w:right="-11"/>
        <w:contextualSpacing w:val="0"/>
        <w:rPr>
          <w:rFonts w:cstheme="minorHAnsi"/>
          <w:sz w:val="20"/>
          <w:szCs w:val="20"/>
        </w:rPr>
      </w:pPr>
      <w:r w:rsidRPr="00831B58">
        <w:rPr>
          <w:rFonts w:cstheme="minorHAnsi"/>
          <w:sz w:val="20"/>
          <w:szCs w:val="20"/>
        </w:rPr>
        <w:t>Adresse postale ......................................................</w:t>
      </w:r>
      <w:r>
        <w:rPr>
          <w:rFonts w:cstheme="minorHAnsi"/>
          <w:sz w:val="20"/>
          <w:szCs w:val="20"/>
        </w:rPr>
        <w:t>.................................................</w:t>
      </w:r>
      <w:r w:rsidRPr="00831B58">
        <w:rPr>
          <w:rFonts w:cstheme="minorHAnsi"/>
          <w:sz w:val="20"/>
          <w:szCs w:val="20"/>
        </w:rPr>
        <w:t>................................................................</w:t>
      </w:r>
    </w:p>
    <w:p w:rsidR="00831B58" w:rsidRPr="00831B58" w:rsidRDefault="00831B58" w:rsidP="00831B58">
      <w:pPr>
        <w:pStyle w:val="Paragraphedeliste"/>
        <w:spacing w:after="60"/>
        <w:ind w:left="142" w:right="-11"/>
        <w:contextualSpacing w:val="0"/>
        <w:rPr>
          <w:rFonts w:cstheme="minorHAnsi"/>
          <w:sz w:val="20"/>
          <w:szCs w:val="20"/>
        </w:rPr>
      </w:pPr>
      <w:r w:rsidRPr="00831B58">
        <w:rPr>
          <w:rFonts w:cstheme="minorHAnsi"/>
          <w:sz w:val="20"/>
          <w:szCs w:val="20"/>
        </w:rPr>
        <w:t>...........</w:t>
      </w:r>
      <w:r>
        <w:rPr>
          <w:rFonts w:cstheme="minorHAnsi"/>
          <w:sz w:val="20"/>
          <w:szCs w:val="20"/>
        </w:rPr>
        <w:t>...................................................</w:t>
      </w:r>
      <w:r w:rsidRPr="00831B58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</w:t>
      </w:r>
    </w:p>
    <w:p w:rsidR="00831B58" w:rsidRPr="00831B58" w:rsidRDefault="00831B58" w:rsidP="00831B58">
      <w:pPr>
        <w:pStyle w:val="Paragraphedeliste"/>
        <w:spacing w:after="60"/>
        <w:ind w:left="142" w:right="-11"/>
        <w:contextualSpacing w:val="0"/>
        <w:rPr>
          <w:rFonts w:cstheme="minorHAnsi"/>
          <w:sz w:val="20"/>
          <w:szCs w:val="20"/>
        </w:rPr>
      </w:pPr>
      <w:r w:rsidRPr="00831B58">
        <w:rPr>
          <w:rFonts w:cstheme="minorHAnsi"/>
          <w:sz w:val="20"/>
          <w:szCs w:val="20"/>
        </w:rPr>
        <w:t>Téléphone ...............................................................................................................................</w:t>
      </w:r>
    </w:p>
    <w:p w:rsidR="00831B58" w:rsidRPr="00831B58" w:rsidRDefault="00831B58" w:rsidP="00831B58">
      <w:pPr>
        <w:pStyle w:val="Paragraphedeliste"/>
        <w:spacing w:after="60"/>
        <w:ind w:left="142" w:right="-11"/>
        <w:contextualSpacing w:val="0"/>
        <w:rPr>
          <w:rFonts w:cstheme="minorHAnsi"/>
          <w:sz w:val="20"/>
          <w:szCs w:val="20"/>
        </w:rPr>
      </w:pPr>
      <w:r w:rsidRPr="00831B58">
        <w:rPr>
          <w:rFonts w:cstheme="minorHAnsi"/>
          <w:sz w:val="20"/>
          <w:szCs w:val="20"/>
        </w:rPr>
        <w:t>Courriel .......................................................................@.................</w:t>
      </w:r>
      <w:r>
        <w:rPr>
          <w:rFonts w:cstheme="minorHAnsi"/>
          <w:sz w:val="20"/>
          <w:szCs w:val="20"/>
        </w:rPr>
        <w:t>.................................................</w:t>
      </w:r>
      <w:r w:rsidRPr="00831B58">
        <w:rPr>
          <w:rFonts w:cstheme="minorHAnsi"/>
          <w:sz w:val="20"/>
          <w:szCs w:val="20"/>
        </w:rPr>
        <w:t>.......................................</w:t>
      </w:r>
    </w:p>
    <w:p w:rsidR="003427BE" w:rsidRPr="00831B58" w:rsidRDefault="00831B58" w:rsidP="00831B58">
      <w:pPr>
        <w:pStyle w:val="Paragraphedeliste"/>
        <w:spacing w:after="60"/>
        <w:ind w:left="142" w:right="-11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Lien avec le patient </w:t>
      </w:r>
      <w:r w:rsidRPr="00831B58">
        <w:rPr>
          <w:rFonts w:cstheme="minorHAnsi"/>
          <w:sz w:val="20"/>
          <w:szCs w:val="20"/>
        </w:rPr>
        <w:t>.....................................................</w:t>
      </w:r>
      <w:r>
        <w:rPr>
          <w:rFonts w:cstheme="minorHAnsi"/>
          <w:sz w:val="20"/>
          <w:szCs w:val="20"/>
        </w:rPr>
        <w:t>.................................................</w:t>
      </w:r>
      <w:r w:rsidRPr="00831B58">
        <w:rPr>
          <w:rFonts w:cstheme="minorHAnsi"/>
          <w:sz w:val="20"/>
          <w:szCs w:val="20"/>
        </w:rPr>
        <w:t>....</w:t>
      </w:r>
      <w:r>
        <w:rPr>
          <w:rFonts w:cstheme="minorHAnsi"/>
          <w:sz w:val="20"/>
          <w:szCs w:val="20"/>
        </w:rPr>
        <w:t>.......</w:t>
      </w:r>
    </w:p>
    <w:p w:rsidR="003427BE" w:rsidRDefault="003427BE" w:rsidP="00831B58">
      <w:pPr>
        <w:pStyle w:val="Paragraphedeliste"/>
        <w:spacing w:after="60"/>
        <w:ind w:left="142" w:right="-11"/>
        <w:contextualSpacing w:val="0"/>
        <w:rPr>
          <w:rFonts w:cstheme="minorHAnsi"/>
          <w:sz w:val="20"/>
          <w:szCs w:val="20"/>
        </w:rPr>
      </w:pPr>
    </w:p>
    <w:p w:rsidR="00D01D68" w:rsidRDefault="00D01D68" w:rsidP="00831B58">
      <w:pPr>
        <w:pStyle w:val="Paragraphedeliste"/>
        <w:spacing w:after="60"/>
        <w:ind w:left="142" w:right="-11"/>
        <w:contextualSpacing w:val="0"/>
        <w:rPr>
          <w:rFonts w:cstheme="minorHAnsi"/>
          <w:sz w:val="20"/>
          <w:szCs w:val="20"/>
        </w:rPr>
      </w:pPr>
    </w:p>
    <w:p w:rsidR="00831B58" w:rsidRPr="00831B58" w:rsidRDefault="00831B58" w:rsidP="00831B58">
      <w:pPr>
        <w:pStyle w:val="Paragraphedeliste"/>
        <w:spacing w:after="60"/>
        <w:ind w:left="142" w:right="-11"/>
        <w:rPr>
          <w:rFonts w:cstheme="minorHAnsi"/>
          <w:b/>
          <w:sz w:val="24"/>
          <w:szCs w:val="24"/>
        </w:rPr>
      </w:pPr>
      <w:r w:rsidRPr="00831B58">
        <w:rPr>
          <w:rFonts w:cstheme="minorHAnsi"/>
          <w:b/>
          <w:sz w:val="24"/>
          <w:szCs w:val="24"/>
        </w:rPr>
        <w:t>Ayant droit de :</w:t>
      </w:r>
    </w:p>
    <w:p w:rsidR="00831B58" w:rsidRPr="00831B58" w:rsidRDefault="00831B58" w:rsidP="00831B58">
      <w:pPr>
        <w:pStyle w:val="Paragraphedeliste"/>
        <w:spacing w:after="60"/>
        <w:ind w:left="142" w:right="-11"/>
        <w:rPr>
          <w:rFonts w:cstheme="minorHAnsi"/>
          <w:sz w:val="20"/>
          <w:szCs w:val="20"/>
        </w:rPr>
      </w:pPr>
      <w:r w:rsidRPr="00831B58">
        <w:rPr>
          <w:rFonts w:cstheme="minorHAnsi"/>
          <w:sz w:val="20"/>
          <w:szCs w:val="20"/>
        </w:rPr>
        <w:t>M/Mme (nom en majuscules, prénom, nom de jeune fille)</w:t>
      </w:r>
    </w:p>
    <w:p w:rsidR="00831B58" w:rsidRPr="00831B58" w:rsidRDefault="00831B58" w:rsidP="00831B58">
      <w:pPr>
        <w:pStyle w:val="Paragraphedeliste"/>
        <w:spacing w:after="60"/>
        <w:ind w:left="142" w:right="-11"/>
        <w:rPr>
          <w:rFonts w:cstheme="minorHAnsi"/>
          <w:sz w:val="20"/>
          <w:szCs w:val="20"/>
        </w:rPr>
      </w:pPr>
      <w:r w:rsidRPr="00831B58">
        <w:rPr>
          <w:rFonts w:cstheme="minorHAnsi"/>
          <w:sz w:val="20"/>
          <w:szCs w:val="20"/>
        </w:rPr>
        <w:t>...........</w:t>
      </w:r>
      <w:r>
        <w:rPr>
          <w:rFonts w:cstheme="minorHAnsi"/>
          <w:sz w:val="20"/>
          <w:szCs w:val="20"/>
        </w:rPr>
        <w:t>...................................................</w:t>
      </w:r>
      <w:r w:rsidRPr="00831B58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</w:t>
      </w:r>
    </w:p>
    <w:p w:rsidR="00222885" w:rsidRPr="00831B58" w:rsidRDefault="00831B58" w:rsidP="00222885">
      <w:pPr>
        <w:pStyle w:val="Paragraphedeliste"/>
        <w:spacing w:after="60"/>
        <w:ind w:left="142" w:right="-11"/>
        <w:rPr>
          <w:rFonts w:cstheme="minorHAnsi"/>
          <w:sz w:val="20"/>
          <w:szCs w:val="20"/>
        </w:rPr>
      </w:pPr>
      <w:r w:rsidRPr="00831B58">
        <w:rPr>
          <w:rFonts w:cstheme="minorHAnsi"/>
          <w:sz w:val="20"/>
          <w:szCs w:val="20"/>
        </w:rPr>
        <w:t>Date de naissance ........</w:t>
      </w:r>
      <w:r w:rsidR="00222885">
        <w:rPr>
          <w:rFonts w:cstheme="minorHAnsi"/>
          <w:sz w:val="20"/>
          <w:szCs w:val="20"/>
        </w:rPr>
        <w:t>/</w:t>
      </w:r>
      <w:r w:rsidRPr="00831B58">
        <w:rPr>
          <w:rFonts w:cstheme="minorHAnsi"/>
          <w:sz w:val="20"/>
          <w:szCs w:val="20"/>
        </w:rPr>
        <w:t>..........</w:t>
      </w:r>
      <w:r w:rsidR="00222885">
        <w:rPr>
          <w:rFonts w:cstheme="minorHAnsi"/>
          <w:sz w:val="20"/>
          <w:szCs w:val="20"/>
        </w:rPr>
        <w:t>/</w:t>
      </w:r>
      <w:r w:rsidRPr="00831B58">
        <w:rPr>
          <w:rFonts w:cstheme="minorHAnsi"/>
          <w:sz w:val="20"/>
          <w:szCs w:val="20"/>
        </w:rPr>
        <w:t>........</w:t>
      </w:r>
      <w:r w:rsidR="00222885">
        <w:rPr>
          <w:rFonts w:cstheme="minorHAnsi"/>
          <w:sz w:val="20"/>
          <w:szCs w:val="20"/>
        </w:rPr>
        <w:tab/>
      </w:r>
      <w:r w:rsidR="00222885">
        <w:rPr>
          <w:rFonts w:cstheme="minorHAnsi"/>
          <w:sz w:val="20"/>
          <w:szCs w:val="20"/>
        </w:rPr>
        <w:tab/>
        <w:t>Décédé (</w:t>
      </w:r>
      <w:r w:rsidR="00222885" w:rsidRPr="00831B58">
        <w:rPr>
          <w:rFonts w:cstheme="minorHAnsi"/>
          <w:sz w:val="20"/>
          <w:szCs w:val="20"/>
        </w:rPr>
        <w:t>e</w:t>
      </w:r>
      <w:r w:rsidR="00222885">
        <w:rPr>
          <w:rFonts w:cstheme="minorHAnsi"/>
          <w:sz w:val="20"/>
          <w:szCs w:val="20"/>
        </w:rPr>
        <w:t>) le</w:t>
      </w:r>
      <w:r w:rsidR="00222885" w:rsidRPr="00831B58">
        <w:rPr>
          <w:rFonts w:cstheme="minorHAnsi"/>
          <w:sz w:val="20"/>
          <w:szCs w:val="20"/>
        </w:rPr>
        <w:t xml:space="preserve"> ........</w:t>
      </w:r>
      <w:r w:rsidR="00222885">
        <w:rPr>
          <w:rFonts w:cstheme="minorHAnsi"/>
          <w:sz w:val="20"/>
          <w:szCs w:val="20"/>
        </w:rPr>
        <w:t>/</w:t>
      </w:r>
      <w:r w:rsidR="00222885" w:rsidRPr="00831B58">
        <w:rPr>
          <w:rFonts w:cstheme="minorHAnsi"/>
          <w:sz w:val="20"/>
          <w:szCs w:val="20"/>
        </w:rPr>
        <w:t>..........</w:t>
      </w:r>
      <w:r w:rsidR="00222885">
        <w:rPr>
          <w:rFonts w:cstheme="minorHAnsi"/>
          <w:sz w:val="20"/>
          <w:szCs w:val="20"/>
        </w:rPr>
        <w:t>/</w:t>
      </w:r>
      <w:r w:rsidR="00222885" w:rsidRPr="00831B58">
        <w:rPr>
          <w:rFonts w:cstheme="minorHAnsi"/>
          <w:sz w:val="20"/>
          <w:szCs w:val="20"/>
        </w:rPr>
        <w:t>........</w:t>
      </w:r>
    </w:p>
    <w:p w:rsidR="00831B58" w:rsidRDefault="00831B58" w:rsidP="00831B58">
      <w:pPr>
        <w:pStyle w:val="Paragraphedeliste"/>
        <w:spacing w:after="60"/>
        <w:ind w:left="142" w:right="-11"/>
        <w:rPr>
          <w:rFonts w:cstheme="minorHAnsi"/>
          <w:sz w:val="20"/>
          <w:szCs w:val="20"/>
        </w:rPr>
      </w:pPr>
      <w:r w:rsidRPr="00831B58">
        <w:rPr>
          <w:rFonts w:cstheme="minorHAnsi"/>
          <w:sz w:val="20"/>
          <w:szCs w:val="20"/>
        </w:rPr>
        <w:t>Dans le service : ......................................................................................................................</w:t>
      </w:r>
    </w:p>
    <w:p w:rsidR="00831B58" w:rsidRDefault="00831B58" w:rsidP="00831B58">
      <w:pPr>
        <w:pStyle w:val="Paragraphedeliste"/>
        <w:spacing w:after="60"/>
        <w:ind w:left="142" w:right="-11"/>
        <w:contextualSpacing w:val="0"/>
        <w:rPr>
          <w:rFonts w:cstheme="minorHAnsi"/>
          <w:sz w:val="20"/>
          <w:szCs w:val="20"/>
        </w:rPr>
      </w:pPr>
    </w:p>
    <w:p w:rsidR="00D01D68" w:rsidRDefault="00D01D68" w:rsidP="00831B58">
      <w:pPr>
        <w:pStyle w:val="Paragraphedeliste"/>
        <w:spacing w:after="60"/>
        <w:ind w:left="142" w:right="-11"/>
        <w:contextualSpacing w:val="0"/>
        <w:rPr>
          <w:rFonts w:cstheme="minorHAnsi"/>
          <w:sz w:val="20"/>
          <w:szCs w:val="20"/>
        </w:rPr>
      </w:pPr>
    </w:p>
    <w:p w:rsidR="00D01D68" w:rsidRPr="00D01D68" w:rsidRDefault="00D01D68" w:rsidP="00D01D68">
      <w:pPr>
        <w:pStyle w:val="Paragraphedeliste"/>
        <w:spacing w:after="60"/>
        <w:ind w:left="142" w:right="-11"/>
        <w:jc w:val="both"/>
        <w:rPr>
          <w:rFonts w:cstheme="minorHAnsi"/>
          <w:sz w:val="20"/>
          <w:szCs w:val="20"/>
        </w:rPr>
      </w:pPr>
      <w:r w:rsidRPr="00D01D68">
        <w:rPr>
          <w:rFonts w:cstheme="minorHAnsi"/>
          <w:sz w:val="20"/>
          <w:szCs w:val="20"/>
        </w:rPr>
        <w:t>Demande la tra</w:t>
      </w:r>
      <w:r>
        <w:rPr>
          <w:rFonts w:cstheme="minorHAnsi"/>
          <w:sz w:val="20"/>
          <w:szCs w:val="20"/>
        </w:rPr>
        <w:t xml:space="preserve">nsmission de documents médicaux </w:t>
      </w:r>
      <w:r w:rsidRPr="00D01D68">
        <w:rPr>
          <w:rFonts w:cstheme="minorHAnsi"/>
          <w:sz w:val="20"/>
          <w:szCs w:val="20"/>
        </w:rPr>
        <w:t>établis à s</w:t>
      </w:r>
      <w:r>
        <w:rPr>
          <w:rFonts w:cstheme="minorHAnsi"/>
          <w:sz w:val="20"/>
          <w:szCs w:val="20"/>
        </w:rPr>
        <w:t xml:space="preserve">on nom, pour le motif suivant : </w:t>
      </w:r>
      <w:r w:rsidRPr="00D01D68">
        <w:rPr>
          <w:rFonts w:cstheme="minorHAnsi"/>
          <w:i/>
          <w:sz w:val="20"/>
          <w:szCs w:val="20"/>
        </w:rPr>
        <w:t>(Article L.1110-4 du code de la santé publique dernier alinéa)</w:t>
      </w:r>
    </w:p>
    <w:p w:rsidR="00D01D68" w:rsidRPr="00D01D68" w:rsidRDefault="00D01D68" w:rsidP="00D01D68">
      <w:pPr>
        <w:pStyle w:val="Paragraphedeliste"/>
        <w:spacing w:after="60"/>
        <w:ind w:left="142" w:right="-11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□</w:t>
      </w:r>
      <w:r w:rsidRPr="00D01D68">
        <w:rPr>
          <w:rFonts w:cstheme="minorHAnsi"/>
          <w:sz w:val="20"/>
          <w:szCs w:val="20"/>
        </w:rPr>
        <w:t xml:space="preserve"> connaître les causes du décès</w:t>
      </w:r>
    </w:p>
    <w:p w:rsidR="00D01D68" w:rsidRPr="00D01D68" w:rsidRDefault="00D01D68" w:rsidP="00D01D68">
      <w:pPr>
        <w:pStyle w:val="Paragraphedeliste"/>
        <w:spacing w:after="60"/>
        <w:ind w:left="142" w:right="-11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□</w:t>
      </w:r>
      <w:r w:rsidRPr="00D01D68">
        <w:rPr>
          <w:rFonts w:cstheme="minorHAnsi"/>
          <w:sz w:val="20"/>
          <w:szCs w:val="20"/>
        </w:rPr>
        <w:t xml:space="preserve"> faire valoir un droit</w:t>
      </w:r>
      <w:r w:rsidRPr="00D01D68">
        <w:rPr>
          <w:rFonts w:cstheme="minorHAnsi"/>
          <w:sz w:val="20"/>
          <w:szCs w:val="20"/>
          <w:vertAlign w:val="superscript"/>
        </w:rPr>
        <w:t>1</w:t>
      </w:r>
      <w:r w:rsidRPr="00D01D68">
        <w:rPr>
          <w:rFonts w:cstheme="minorHAnsi"/>
          <w:sz w:val="20"/>
          <w:szCs w:val="20"/>
        </w:rPr>
        <w:t xml:space="preserve"> : ...............................</w:t>
      </w:r>
      <w:r>
        <w:rPr>
          <w:rFonts w:cstheme="minorHAnsi"/>
          <w:sz w:val="20"/>
          <w:szCs w:val="20"/>
        </w:rPr>
        <w:t>........................................................</w:t>
      </w:r>
      <w:r w:rsidRPr="00D01D68">
        <w:rPr>
          <w:rFonts w:cstheme="minorHAnsi"/>
          <w:sz w:val="20"/>
          <w:szCs w:val="20"/>
        </w:rPr>
        <w:t>.................</w:t>
      </w:r>
      <w:r>
        <w:rPr>
          <w:rFonts w:cstheme="minorHAnsi"/>
          <w:sz w:val="20"/>
          <w:szCs w:val="20"/>
        </w:rPr>
        <w:t>...............................</w:t>
      </w:r>
      <w:r w:rsidRPr="00D01D68">
        <w:rPr>
          <w:rFonts w:cstheme="minorHAnsi"/>
          <w:sz w:val="20"/>
          <w:szCs w:val="20"/>
        </w:rPr>
        <w:t>...................</w:t>
      </w:r>
    </w:p>
    <w:p w:rsidR="00D01D68" w:rsidRPr="00831B58" w:rsidRDefault="00D01D68" w:rsidP="00D01D68">
      <w:pPr>
        <w:pStyle w:val="Paragraphedeliste"/>
        <w:spacing w:after="60"/>
        <w:ind w:left="142" w:right="-11"/>
        <w:contextualSpacing w:val="0"/>
        <w:rPr>
          <w:rFonts w:cstheme="minorHAnsi"/>
          <w:sz w:val="20"/>
          <w:szCs w:val="20"/>
        </w:rPr>
      </w:pPr>
      <w:r w:rsidRPr="00831B58">
        <w:rPr>
          <w:rFonts w:cstheme="minorHAnsi"/>
          <w:sz w:val="20"/>
          <w:szCs w:val="20"/>
        </w:rPr>
        <w:t>...........</w:t>
      </w:r>
      <w:r>
        <w:rPr>
          <w:rFonts w:cstheme="minorHAnsi"/>
          <w:sz w:val="20"/>
          <w:szCs w:val="20"/>
        </w:rPr>
        <w:t>...................................................</w:t>
      </w:r>
      <w:r w:rsidRPr="00831B58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</w:t>
      </w:r>
    </w:p>
    <w:p w:rsidR="00D01D68" w:rsidRPr="00D01D68" w:rsidRDefault="00D01D68" w:rsidP="00D01D68">
      <w:pPr>
        <w:pStyle w:val="Paragraphedeliste"/>
        <w:spacing w:after="60"/>
        <w:ind w:left="142" w:right="-11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□</w:t>
      </w:r>
      <w:r w:rsidRPr="00D01D68">
        <w:rPr>
          <w:rFonts w:cstheme="minorHAnsi"/>
          <w:sz w:val="20"/>
          <w:szCs w:val="20"/>
        </w:rPr>
        <w:t xml:space="preserve"> défendre la mémoire du défunt</w:t>
      </w:r>
      <w:r w:rsidRPr="00D01D68">
        <w:rPr>
          <w:rFonts w:cstheme="minorHAnsi"/>
          <w:sz w:val="20"/>
          <w:szCs w:val="20"/>
          <w:vertAlign w:val="superscript"/>
        </w:rPr>
        <w:t>2</w:t>
      </w:r>
      <w:r w:rsidRPr="00D01D68">
        <w:rPr>
          <w:rFonts w:cstheme="minorHAnsi"/>
          <w:sz w:val="20"/>
          <w:szCs w:val="20"/>
        </w:rPr>
        <w:t xml:space="preserve"> : ..........</w:t>
      </w:r>
      <w:r>
        <w:rPr>
          <w:rFonts w:cstheme="minorHAnsi"/>
          <w:sz w:val="20"/>
          <w:szCs w:val="20"/>
        </w:rPr>
        <w:t>..........................................................</w:t>
      </w:r>
      <w:r w:rsidRPr="00D01D68">
        <w:rPr>
          <w:rFonts w:cstheme="minorHAnsi"/>
          <w:sz w:val="20"/>
          <w:szCs w:val="20"/>
        </w:rPr>
        <w:t>...................................................................</w:t>
      </w:r>
    </w:p>
    <w:p w:rsidR="00D01D68" w:rsidRPr="00831B58" w:rsidRDefault="00D01D68" w:rsidP="00D01D68">
      <w:pPr>
        <w:pStyle w:val="Paragraphedeliste"/>
        <w:spacing w:after="60"/>
        <w:ind w:left="142" w:right="-11"/>
        <w:contextualSpacing w:val="0"/>
        <w:rPr>
          <w:rFonts w:cstheme="minorHAnsi"/>
          <w:sz w:val="20"/>
          <w:szCs w:val="20"/>
        </w:rPr>
      </w:pPr>
      <w:r w:rsidRPr="00831B58">
        <w:rPr>
          <w:rFonts w:cstheme="minorHAnsi"/>
          <w:sz w:val="20"/>
          <w:szCs w:val="20"/>
        </w:rPr>
        <w:t>...........</w:t>
      </w:r>
      <w:r>
        <w:rPr>
          <w:rFonts w:cstheme="minorHAnsi"/>
          <w:sz w:val="20"/>
          <w:szCs w:val="20"/>
        </w:rPr>
        <w:t>...................................................</w:t>
      </w:r>
      <w:r w:rsidRPr="00831B58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</w:t>
      </w:r>
    </w:p>
    <w:p w:rsidR="00831B58" w:rsidRDefault="00D01D68" w:rsidP="00D01D68">
      <w:pPr>
        <w:pStyle w:val="Paragraphedeliste"/>
        <w:spacing w:after="60"/>
        <w:ind w:left="142" w:right="-11"/>
        <w:contextualSpacing w:val="0"/>
        <w:jc w:val="both"/>
        <w:rPr>
          <w:rFonts w:cstheme="minorHAnsi"/>
          <w:sz w:val="20"/>
          <w:szCs w:val="20"/>
        </w:rPr>
      </w:pPr>
      <w:r w:rsidRPr="00D01D68">
        <w:rPr>
          <w:rFonts w:cstheme="minorHAnsi"/>
          <w:sz w:val="20"/>
          <w:szCs w:val="20"/>
          <w:vertAlign w:val="superscript"/>
        </w:rPr>
        <w:t>1</w:t>
      </w:r>
      <w:r w:rsidRPr="00D01D68">
        <w:rPr>
          <w:rFonts w:cstheme="minorHAnsi"/>
          <w:sz w:val="20"/>
          <w:szCs w:val="20"/>
        </w:rPr>
        <w:t xml:space="preserve"> et </w:t>
      </w:r>
      <w:r w:rsidRPr="00D01D68">
        <w:rPr>
          <w:rFonts w:cstheme="minorHAnsi"/>
          <w:sz w:val="20"/>
          <w:szCs w:val="20"/>
          <w:vertAlign w:val="superscript"/>
        </w:rPr>
        <w:t>2</w:t>
      </w:r>
      <w:r w:rsidRPr="00D01D68">
        <w:rPr>
          <w:rFonts w:cstheme="minorHAnsi"/>
          <w:sz w:val="20"/>
          <w:szCs w:val="20"/>
        </w:rPr>
        <w:t>, préciser obligatoirement quel(s) droit(s) vous entendez faire valoir ou en quoi la mémoire du défunt doit être défendue.</w:t>
      </w:r>
    </w:p>
    <w:p w:rsidR="00831B58" w:rsidRDefault="00831B58" w:rsidP="00831B58">
      <w:pPr>
        <w:pStyle w:val="Paragraphedeliste"/>
        <w:spacing w:after="60"/>
        <w:ind w:left="142" w:right="-11"/>
        <w:contextualSpacing w:val="0"/>
        <w:rPr>
          <w:rFonts w:cstheme="minorHAnsi"/>
          <w:sz w:val="20"/>
          <w:szCs w:val="20"/>
        </w:rPr>
      </w:pPr>
    </w:p>
    <w:p w:rsidR="00831B58" w:rsidRDefault="00831B58" w:rsidP="00831B58">
      <w:pPr>
        <w:pStyle w:val="Paragraphedeliste"/>
        <w:spacing w:after="60"/>
        <w:ind w:left="142" w:right="-11"/>
        <w:contextualSpacing w:val="0"/>
        <w:rPr>
          <w:rFonts w:cstheme="minorHAnsi"/>
          <w:sz w:val="20"/>
          <w:szCs w:val="20"/>
        </w:rPr>
      </w:pPr>
    </w:p>
    <w:p w:rsidR="00D01D68" w:rsidRPr="00D01D68" w:rsidRDefault="00D01D68" w:rsidP="00D01D68">
      <w:pPr>
        <w:pStyle w:val="Paragraphedeliste"/>
        <w:spacing w:after="60"/>
        <w:ind w:left="142" w:right="-11"/>
        <w:jc w:val="both"/>
        <w:rPr>
          <w:rFonts w:cstheme="minorHAnsi"/>
          <w:sz w:val="20"/>
          <w:szCs w:val="20"/>
        </w:rPr>
      </w:pPr>
      <w:r w:rsidRPr="00D01D68">
        <w:rPr>
          <w:rFonts w:cstheme="minorHAnsi"/>
          <w:sz w:val="20"/>
          <w:szCs w:val="20"/>
        </w:rPr>
        <w:t>Attention : les médecins ne pourront communiquer que le</w:t>
      </w:r>
      <w:r>
        <w:rPr>
          <w:rFonts w:cstheme="minorHAnsi"/>
          <w:sz w:val="20"/>
          <w:szCs w:val="20"/>
        </w:rPr>
        <w:t xml:space="preserve">s éléments du dossier répondant </w:t>
      </w:r>
      <w:r w:rsidRPr="00D01D68">
        <w:rPr>
          <w:rFonts w:cstheme="minorHAnsi"/>
          <w:sz w:val="20"/>
          <w:szCs w:val="20"/>
        </w:rPr>
        <w:t>strictement à l’objectif poursuivi, précisé ci-dessus.</w:t>
      </w:r>
    </w:p>
    <w:p w:rsidR="00D01D68" w:rsidRDefault="00D01D68" w:rsidP="00D01D68">
      <w:pPr>
        <w:pStyle w:val="Paragraphedeliste"/>
        <w:spacing w:after="60"/>
        <w:ind w:left="142" w:right="-11"/>
        <w:contextualSpacing w:val="0"/>
        <w:rPr>
          <w:rFonts w:cstheme="minorHAnsi"/>
          <w:sz w:val="20"/>
          <w:szCs w:val="20"/>
        </w:rPr>
      </w:pPr>
    </w:p>
    <w:p w:rsidR="00831B58" w:rsidRDefault="00D01D68" w:rsidP="00D01D68">
      <w:pPr>
        <w:pStyle w:val="Paragraphedeliste"/>
        <w:spacing w:after="60"/>
        <w:ind w:left="142" w:right="-11" w:firstLine="566"/>
        <w:contextualSpacing w:val="0"/>
        <w:rPr>
          <w:rFonts w:cstheme="minorHAnsi"/>
          <w:sz w:val="20"/>
          <w:szCs w:val="20"/>
        </w:rPr>
      </w:pPr>
      <w:r w:rsidRPr="00D01D68">
        <w:rPr>
          <w:rFonts w:cstheme="minorHAnsi"/>
          <w:sz w:val="20"/>
          <w:szCs w:val="20"/>
        </w:rPr>
        <w:t xml:space="preserve">Date :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S</w:t>
      </w:r>
      <w:r w:rsidRPr="00D01D68">
        <w:rPr>
          <w:rFonts w:cstheme="minorHAnsi"/>
          <w:sz w:val="20"/>
          <w:szCs w:val="20"/>
        </w:rPr>
        <w:t>ignature :</w:t>
      </w:r>
    </w:p>
    <w:p w:rsidR="00D01D68" w:rsidRDefault="00D01D68" w:rsidP="00831B58">
      <w:pPr>
        <w:pStyle w:val="Paragraphedeliste"/>
        <w:spacing w:after="60"/>
        <w:ind w:left="142" w:right="-11"/>
        <w:contextualSpacing w:val="0"/>
        <w:rPr>
          <w:rFonts w:cstheme="minorHAnsi"/>
          <w:sz w:val="20"/>
          <w:szCs w:val="20"/>
        </w:rPr>
      </w:pPr>
    </w:p>
    <w:p w:rsidR="00D01D68" w:rsidRDefault="00D01D68" w:rsidP="00831B58">
      <w:pPr>
        <w:pStyle w:val="Paragraphedeliste"/>
        <w:spacing w:after="60"/>
        <w:ind w:left="142" w:right="-11"/>
        <w:contextualSpacing w:val="0"/>
        <w:rPr>
          <w:rFonts w:cstheme="minorHAnsi"/>
          <w:sz w:val="20"/>
          <w:szCs w:val="20"/>
        </w:rPr>
      </w:pPr>
    </w:p>
    <w:p w:rsidR="00D147AB" w:rsidRDefault="00D147AB" w:rsidP="00D147AB">
      <w:pPr>
        <w:pStyle w:val="Paragraphedeliste"/>
        <w:spacing w:after="60"/>
        <w:ind w:left="142" w:right="-11"/>
        <w:rPr>
          <w:rFonts w:cstheme="minorHAnsi"/>
          <w:sz w:val="20"/>
          <w:szCs w:val="20"/>
        </w:rPr>
      </w:pPr>
      <w:r w:rsidRPr="00D147AB">
        <w:rPr>
          <w:rFonts w:cstheme="minorHAnsi"/>
          <w:sz w:val="20"/>
          <w:szCs w:val="20"/>
        </w:rPr>
        <w:t>Justificatifs</w:t>
      </w:r>
      <w:r>
        <w:rPr>
          <w:rFonts w:cstheme="minorHAnsi"/>
          <w:sz w:val="20"/>
          <w:szCs w:val="20"/>
        </w:rPr>
        <w:t xml:space="preserve"> à produire dans tous les cas :</w:t>
      </w:r>
    </w:p>
    <w:p w:rsidR="00D147AB" w:rsidRPr="00D147AB" w:rsidRDefault="00D147AB" w:rsidP="00D147AB">
      <w:pPr>
        <w:pStyle w:val="Paragraphedeliste"/>
        <w:spacing w:after="60"/>
        <w:ind w:left="142" w:right="-1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</w:t>
      </w:r>
      <w:r w:rsidRPr="00D147AB">
        <w:rPr>
          <w:rFonts w:cstheme="minorHAnsi"/>
          <w:sz w:val="20"/>
          <w:szCs w:val="20"/>
        </w:rPr>
        <w:t>opie d’une pièce d’identité à votre nom à laquelle il convient d’ajouter :</w:t>
      </w:r>
    </w:p>
    <w:p w:rsidR="00D147AB" w:rsidRPr="00D147AB" w:rsidRDefault="00D147AB" w:rsidP="00D147AB">
      <w:pPr>
        <w:pStyle w:val="Paragraphedeliste"/>
        <w:numPr>
          <w:ilvl w:val="0"/>
          <w:numId w:val="14"/>
        </w:numPr>
        <w:spacing w:after="60"/>
        <w:ind w:right="-11"/>
        <w:rPr>
          <w:rFonts w:cstheme="minorHAnsi"/>
          <w:sz w:val="20"/>
          <w:szCs w:val="20"/>
        </w:rPr>
      </w:pPr>
      <w:r w:rsidRPr="00D147AB">
        <w:rPr>
          <w:rFonts w:cstheme="minorHAnsi"/>
          <w:sz w:val="20"/>
          <w:szCs w:val="20"/>
        </w:rPr>
        <w:t>Pour le conjoint survivant et enfant(s) : copie du livret de famille</w:t>
      </w:r>
    </w:p>
    <w:p w:rsidR="00D147AB" w:rsidRPr="00D147AB" w:rsidRDefault="00D147AB" w:rsidP="00D147AB">
      <w:pPr>
        <w:pStyle w:val="Paragraphedeliste"/>
        <w:numPr>
          <w:ilvl w:val="0"/>
          <w:numId w:val="14"/>
        </w:numPr>
        <w:spacing w:after="60"/>
        <w:ind w:right="-11"/>
        <w:rPr>
          <w:rFonts w:cstheme="minorHAnsi"/>
          <w:sz w:val="20"/>
          <w:szCs w:val="20"/>
        </w:rPr>
      </w:pPr>
      <w:r w:rsidRPr="00D147AB">
        <w:rPr>
          <w:rFonts w:cstheme="minorHAnsi"/>
          <w:sz w:val="20"/>
          <w:szCs w:val="20"/>
        </w:rPr>
        <w:t>Pour les autres demandeurs :</w:t>
      </w:r>
    </w:p>
    <w:p w:rsidR="00D147AB" w:rsidRPr="00D147AB" w:rsidRDefault="00D147AB" w:rsidP="00D147AB">
      <w:pPr>
        <w:pStyle w:val="Paragraphedeliste"/>
        <w:numPr>
          <w:ilvl w:val="0"/>
          <w:numId w:val="15"/>
        </w:numPr>
        <w:spacing w:after="60"/>
        <w:ind w:right="-11"/>
        <w:jc w:val="both"/>
        <w:rPr>
          <w:rFonts w:cstheme="minorHAnsi"/>
          <w:sz w:val="20"/>
          <w:szCs w:val="20"/>
        </w:rPr>
      </w:pPr>
      <w:r w:rsidRPr="00D147AB">
        <w:rPr>
          <w:rFonts w:cstheme="minorHAnsi"/>
          <w:sz w:val="20"/>
          <w:szCs w:val="20"/>
        </w:rPr>
        <w:t xml:space="preserve">acte de notoriété ou acte de dévolution successorale établis par un notaire attestant de leur qualité </w:t>
      </w:r>
      <w:r>
        <w:rPr>
          <w:rFonts w:cstheme="minorHAnsi"/>
          <w:sz w:val="20"/>
          <w:szCs w:val="20"/>
        </w:rPr>
        <w:t xml:space="preserve">d’ayant droit </w:t>
      </w:r>
      <w:r w:rsidRPr="00D147AB">
        <w:rPr>
          <w:rFonts w:cstheme="minorHAnsi"/>
          <w:sz w:val="20"/>
          <w:szCs w:val="20"/>
        </w:rPr>
        <w:t>ou certificat d’hérédité (pour les communes qui les délivrent),</w:t>
      </w:r>
    </w:p>
    <w:p w:rsidR="00D147AB" w:rsidRPr="00D147AB" w:rsidRDefault="00D147AB" w:rsidP="00D147AB">
      <w:pPr>
        <w:pStyle w:val="Paragraphedeliste"/>
        <w:numPr>
          <w:ilvl w:val="0"/>
          <w:numId w:val="15"/>
        </w:numPr>
        <w:spacing w:after="60"/>
        <w:ind w:right="-11"/>
        <w:jc w:val="both"/>
        <w:rPr>
          <w:rFonts w:cstheme="minorHAnsi"/>
          <w:sz w:val="20"/>
          <w:szCs w:val="20"/>
        </w:rPr>
      </w:pPr>
      <w:r w:rsidRPr="00D147AB">
        <w:rPr>
          <w:rFonts w:cstheme="minorHAnsi"/>
          <w:sz w:val="20"/>
          <w:szCs w:val="20"/>
        </w:rPr>
        <w:t>copie de l’acte de décès, si le patient n’est pas décédé dans l’établissement.</w:t>
      </w:r>
    </w:p>
    <w:p w:rsidR="00D01D68" w:rsidRDefault="00D147AB" w:rsidP="00D147AB">
      <w:pPr>
        <w:pStyle w:val="Paragraphedeliste"/>
        <w:spacing w:after="60"/>
        <w:ind w:left="142" w:right="-11"/>
        <w:contextualSpacing w:val="0"/>
        <w:rPr>
          <w:rFonts w:cstheme="minorHAnsi"/>
          <w:sz w:val="20"/>
          <w:szCs w:val="20"/>
        </w:rPr>
      </w:pPr>
      <w:r w:rsidRPr="00D147AB">
        <w:rPr>
          <w:rFonts w:cstheme="minorHAnsi"/>
          <w:sz w:val="20"/>
          <w:szCs w:val="20"/>
        </w:rPr>
        <w:t>Les frais de copie et d’envoi sont facturables.</w:t>
      </w:r>
    </w:p>
    <w:p w:rsidR="00D147AB" w:rsidRDefault="00D147AB" w:rsidP="00D147AB">
      <w:pPr>
        <w:pStyle w:val="Paragraphedeliste"/>
        <w:spacing w:after="60"/>
        <w:ind w:left="142" w:right="-11"/>
        <w:contextualSpacing w:val="0"/>
        <w:rPr>
          <w:rFonts w:cstheme="minorHAnsi"/>
          <w:sz w:val="20"/>
          <w:szCs w:val="20"/>
        </w:rPr>
      </w:pPr>
    </w:p>
    <w:p w:rsidR="00D147AB" w:rsidRPr="008263C3" w:rsidRDefault="00D147AB" w:rsidP="008263C3">
      <w:pPr>
        <w:spacing w:after="60"/>
        <w:ind w:right="-11"/>
        <w:rPr>
          <w:rFonts w:cstheme="minorHAnsi"/>
          <w:sz w:val="20"/>
          <w:szCs w:val="20"/>
        </w:rPr>
      </w:pPr>
    </w:p>
    <w:p w:rsidR="00D147AB" w:rsidRPr="00D147AB" w:rsidRDefault="00411461" w:rsidP="00D147AB">
      <w:pPr>
        <w:pStyle w:val="Paragraphedeliste"/>
        <w:spacing w:after="60"/>
        <w:ind w:left="142" w:right="-11"/>
        <w:contextualSpacing w:val="0"/>
        <w:jc w:val="center"/>
        <w:rPr>
          <w:rFonts w:cstheme="minorHAnsi"/>
          <w:i/>
          <w:sz w:val="18"/>
          <w:szCs w:val="18"/>
        </w:rPr>
      </w:pPr>
      <w:r w:rsidRPr="00411461">
        <w:rPr>
          <w:rFonts w:cstheme="minorHAnsi"/>
          <w:i/>
          <w:sz w:val="18"/>
          <w:szCs w:val="18"/>
        </w:rPr>
        <w:t>FOR-133-a Demande Dossier médical Ayant droit</w:t>
      </w:r>
    </w:p>
    <w:sectPr w:rsidR="00D147AB" w:rsidRPr="00D147AB" w:rsidSect="008263C3">
      <w:headerReference w:type="default" r:id="rId12"/>
      <w:footerReference w:type="default" r:id="rId13"/>
      <w:pgSz w:w="11906" w:h="16838"/>
      <w:pgMar w:top="720" w:right="720" w:bottom="568" w:left="993" w:header="2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69E" w:rsidRDefault="0082169E" w:rsidP="009E6335">
      <w:pPr>
        <w:spacing w:after="0" w:line="240" w:lineRule="auto"/>
      </w:pPr>
      <w:r>
        <w:separator/>
      </w:r>
    </w:p>
  </w:endnote>
  <w:endnote w:type="continuationSeparator" w:id="0">
    <w:p w:rsidR="0082169E" w:rsidRDefault="0082169E" w:rsidP="009E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50C" w:rsidRDefault="0082169E" w:rsidP="00C9550C">
    <w:pPr>
      <w:pStyle w:val="Pieddepage"/>
      <w:jc w:val="center"/>
      <w:rPr>
        <w:color w:val="008000"/>
        <w:sz w:val="18"/>
        <w:szCs w:val="18"/>
      </w:rPr>
    </w:pPr>
    <w:r>
      <w:t xml:space="preserve"> </w:t>
    </w:r>
    <w:r w:rsidRPr="00F737B3">
      <w:rPr>
        <w:sz w:val="16"/>
        <w:szCs w:val="16"/>
      </w:rPr>
      <w:tab/>
    </w:r>
    <w:r w:rsidR="00C9550C">
      <w:rPr>
        <w:b/>
        <w:bCs/>
        <w:noProof/>
        <w:color w:val="008000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163CC3" wp14:editId="6925E4AC">
              <wp:simplePos x="0" y="0"/>
              <wp:positionH relativeFrom="column">
                <wp:posOffset>257175</wp:posOffset>
              </wp:positionH>
              <wp:positionV relativeFrom="paragraph">
                <wp:posOffset>-85090</wp:posOffset>
              </wp:positionV>
              <wp:extent cx="5734050" cy="9525"/>
              <wp:effectExtent l="0" t="0" r="19050" b="28575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9525"/>
                      </a:xfrm>
                      <a:prstGeom prst="line">
                        <a:avLst/>
                      </a:prstGeom>
                      <a:ln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cteur droit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-6.7pt" to="471.75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" strokecolor="green"/>
          </w:pict>
        </mc:Fallback>
      </mc:AlternateContent>
    </w:r>
    <w:r w:rsidR="00C9550C" w:rsidRPr="004120E3">
      <w:rPr>
        <w:b/>
        <w:bCs/>
        <w:color w:val="008000"/>
        <w:sz w:val="18"/>
        <w:szCs w:val="18"/>
      </w:rPr>
      <w:t xml:space="preserve">« LES ABONDANCES » </w:t>
    </w:r>
    <w:r w:rsidR="00C9550C" w:rsidRPr="004120E3">
      <w:rPr>
        <w:color w:val="008000"/>
        <w:sz w:val="18"/>
        <w:szCs w:val="18"/>
      </w:rPr>
      <w:t xml:space="preserve">CENTRE DE GERONTOLOGIE (établissement public) </w:t>
    </w:r>
    <w:r w:rsidR="00B05B71" w:rsidRPr="00B05B71">
      <w:rPr>
        <w:color w:val="008000"/>
        <w:sz w:val="18"/>
        <w:szCs w:val="18"/>
      </w:rPr>
      <w:t>49</w:t>
    </w:r>
    <w:r w:rsidR="00A7346F">
      <w:rPr>
        <w:color w:val="008000"/>
        <w:sz w:val="18"/>
        <w:szCs w:val="18"/>
      </w:rPr>
      <w:t>,</w:t>
    </w:r>
    <w:r w:rsidR="00B05B71" w:rsidRPr="00B05B71">
      <w:rPr>
        <w:color w:val="008000"/>
        <w:sz w:val="18"/>
        <w:szCs w:val="18"/>
      </w:rPr>
      <w:t xml:space="preserve"> rue Saint Denis</w:t>
    </w:r>
    <w:r w:rsidR="00C9550C" w:rsidRPr="004120E3">
      <w:rPr>
        <w:color w:val="008000"/>
        <w:sz w:val="18"/>
        <w:szCs w:val="18"/>
      </w:rPr>
      <w:t xml:space="preserve">, 92100 Boulogne, </w:t>
    </w:r>
  </w:p>
  <w:p w:rsidR="0082169E" w:rsidRPr="00C9550C" w:rsidRDefault="00C9550C" w:rsidP="00C9550C">
    <w:pPr>
      <w:pStyle w:val="Pieddepage"/>
      <w:rPr>
        <w:b/>
        <w:color w:val="008000"/>
      </w:rPr>
    </w:pPr>
    <w:r>
      <w:rPr>
        <w:color w:val="008000"/>
        <w:sz w:val="18"/>
        <w:szCs w:val="18"/>
      </w:rPr>
      <w:tab/>
    </w:r>
    <w:r w:rsidRPr="004120E3">
      <w:rPr>
        <w:color w:val="008000"/>
        <w:sz w:val="18"/>
        <w:szCs w:val="18"/>
      </w:rPr>
      <w:t xml:space="preserve">Tél. : 01 41 22 56 56, Fax : </w:t>
    </w:r>
    <w:r w:rsidRPr="00B05B71">
      <w:rPr>
        <w:color w:val="008000"/>
        <w:sz w:val="18"/>
        <w:szCs w:val="18"/>
      </w:rPr>
      <w:t>01 41 22 56 45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69E" w:rsidRDefault="0082169E" w:rsidP="009E6335">
      <w:pPr>
        <w:spacing w:after="0" w:line="240" w:lineRule="auto"/>
      </w:pPr>
      <w:r>
        <w:separator/>
      </w:r>
    </w:p>
  </w:footnote>
  <w:footnote w:type="continuationSeparator" w:id="0">
    <w:p w:rsidR="0082169E" w:rsidRDefault="0082169E" w:rsidP="009E6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67"/>
      <w:gridCol w:w="7842"/>
    </w:tblGrid>
    <w:tr w:rsidR="0082169E" w:rsidTr="00831B58">
      <w:trPr>
        <w:trHeight w:val="993"/>
        <w:jc w:val="center"/>
      </w:trPr>
      <w:tc>
        <w:tcPr>
          <w:tcW w:w="2622" w:type="dxa"/>
          <w:vAlign w:val="center"/>
        </w:tcPr>
        <w:p w:rsidR="0082169E" w:rsidRPr="00D147AB" w:rsidRDefault="0082169E" w:rsidP="00D147AB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1" locked="0" layoutInCell="1" allowOverlap="1" wp14:anchorId="21A241D5" wp14:editId="68C4484A">
                <wp:simplePos x="0" y="0"/>
                <wp:positionH relativeFrom="column">
                  <wp:posOffset>354965</wp:posOffset>
                </wp:positionH>
                <wp:positionV relativeFrom="paragraph">
                  <wp:posOffset>67310</wp:posOffset>
                </wp:positionV>
                <wp:extent cx="882650" cy="617855"/>
                <wp:effectExtent l="0" t="0" r="0" b="0"/>
                <wp:wrapNone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84" w:type="dxa"/>
        </w:tcPr>
        <w:p w:rsidR="00831B58" w:rsidRPr="00831B58" w:rsidRDefault="00831B58" w:rsidP="00831B58">
          <w:pPr>
            <w:pStyle w:val="Pieddepage"/>
            <w:tabs>
              <w:tab w:val="center" w:pos="4677"/>
              <w:tab w:val="right" w:pos="9355"/>
            </w:tabs>
            <w:jc w:val="right"/>
            <w:rPr>
              <w:b/>
              <w:sz w:val="24"/>
              <w:szCs w:val="24"/>
            </w:rPr>
          </w:pPr>
          <w:r w:rsidRPr="00831B58">
            <w:rPr>
              <w:b/>
              <w:sz w:val="24"/>
              <w:szCs w:val="24"/>
            </w:rPr>
            <w:t>Demande de communication</w:t>
          </w:r>
        </w:p>
        <w:p w:rsidR="00831B58" w:rsidRPr="00831B58" w:rsidRDefault="00831B58" w:rsidP="00831B58">
          <w:pPr>
            <w:pStyle w:val="Pieddepage"/>
            <w:tabs>
              <w:tab w:val="center" w:pos="4677"/>
              <w:tab w:val="right" w:pos="9355"/>
            </w:tabs>
            <w:jc w:val="right"/>
            <w:rPr>
              <w:b/>
              <w:sz w:val="24"/>
              <w:szCs w:val="24"/>
            </w:rPr>
          </w:pPr>
          <w:r w:rsidRPr="00831B58">
            <w:rPr>
              <w:b/>
              <w:sz w:val="24"/>
              <w:szCs w:val="24"/>
            </w:rPr>
            <w:t>de documents médicaux</w:t>
          </w:r>
        </w:p>
        <w:p w:rsidR="0082169E" w:rsidRPr="00A17A90" w:rsidRDefault="00831B58" w:rsidP="00831B58">
          <w:pPr>
            <w:pStyle w:val="Pieddepage"/>
            <w:tabs>
              <w:tab w:val="center" w:pos="4677"/>
              <w:tab w:val="right" w:pos="9355"/>
            </w:tabs>
            <w:jc w:val="right"/>
            <w:rPr>
              <w:color w:val="008000"/>
            </w:rPr>
          </w:pPr>
          <w:r w:rsidRPr="00831B58">
            <w:rPr>
              <w:b/>
              <w:sz w:val="24"/>
              <w:szCs w:val="24"/>
            </w:rPr>
            <w:t>par l’ayant droit d’un patient décédé</w:t>
          </w:r>
        </w:p>
      </w:tc>
    </w:tr>
  </w:tbl>
  <w:p w:rsidR="0082169E" w:rsidRDefault="0082169E" w:rsidP="00172725">
    <w:pPr>
      <w:pStyle w:val="En-tte"/>
      <w:ind w:firstLine="212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53DE"/>
      </v:shape>
    </w:pict>
  </w:numPicBullet>
  <w:abstractNum w:abstractNumId="0">
    <w:nsid w:val="06B21833"/>
    <w:multiLevelType w:val="hybridMultilevel"/>
    <w:tmpl w:val="659CAEA6"/>
    <w:lvl w:ilvl="0" w:tplc="FBE8BC74">
      <w:numFmt w:val="bullet"/>
      <w:lvlText w:val="-"/>
      <w:lvlJc w:val="left"/>
      <w:pPr>
        <w:ind w:left="51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">
    <w:nsid w:val="2B5B7141"/>
    <w:multiLevelType w:val="hybridMultilevel"/>
    <w:tmpl w:val="2F064D10"/>
    <w:lvl w:ilvl="0" w:tplc="B17EDF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20EF4"/>
    <w:multiLevelType w:val="hybridMultilevel"/>
    <w:tmpl w:val="C53044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65F37"/>
    <w:multiLevelType w:val="hybridMultilevel"/>
    <w:tmpl w:val="493E3CD0"/>
    <w:lvl w:ilvl="0" w:tplc="63F407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D5CD1"/>
    <w:multiLevelType w:val="hybridMultilevel"/>
    <w:tmpl w:val="0DD6515E"/>
    <w:lvl w:ilvl="0" w:tplc="AE9654F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6F358B2"/>
    <w:multiLevelType w:val="hybridMultilevel"/>
    <w:tmpl w:val="A5F676C8"/>
    <w:lvl w:ilvl="0" w:tplc="48DCA1D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9C338C6"/>
    <w:multiLevelType w:val="hybridMultilevel"/>
    <w:tmpl w:val="9D4033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A39BA"/>
    <w:multiLevelType w:val="hybridMultilevel"/>
    <w:tmpl w:val="B096D6CA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37A506E"/>
    <w:multiLevelType w:val="hybridMultilevel"/>
    <w:tmpl w:val="83BEA2DC"/>
    <w:lvl w:ilvl="0" w:tplc="040C0007">
      <w:start w:val="1"/>
      <w:numFmt w:val="bullet"/>
      <w:lvlText w:val=""/>
      <w:lvlPicBulletId w:val="0"/>
      <w:lvlJc w:val="left"/>
      <w:pPr>
        <w:ind w:left="22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9">
    <w:nsid w:val="4C3B41C8"/>
    <w:multiLevelType w:val="hybridMultilevel"/>
    <w:tmpl w:val="213432AE"/>
    <w:lvl w:ilvl="0" w:tplc="CE9022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393E67"/>
    <w:multiLevelType w:val="hybridMultilevel"/>
    <w:tmpl w:val="D3DAE156"/>
    <w:lvl w:ilvl="0" w:tplc="040C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1">
    <w:nsid w:val="5A941904"/>
    <w:multiLevelType w:val="hybridMultilevel"/>
    <w:tmpl w:val="9D4033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3745E"/>
    <w:multiLevelType w:val="hybridMultilevel"/>
    <w:tmpl w:val="A8789164"/>
    <w:lvl w:ilvl="0" w:tplc="2AF68C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442BF0"/>
    <w:multiLevelType w:val="hybridMultilevel"/>
    <w:tmpl w:val="9612BF9A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E670842"/>
    <w:multiLevelType w:val="hybridMultilevel"/>
    <w:tmpl w:val="FD4E39B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4"/>
  </w:num>
  <w:num w:numId="5">
    <w:abstractNumId w:val="6"/>
  </w:num>
  <w:num w:numId="6">
    <w:abstractNumId w:val="10"/>
  </w:num>
  <w:num w:numId="7">
    <w:abstractNumId w:val="11"/>
  </w:num>
  <w:num w:numId="8">
    <w:abstractNumId w:val="5"/>
  </w:num>
  <w:num w:numId="9">
    <w:abstractNumId w:val="7"/>
  </w:num>
  <w:num w:numId="10">
    <w:abstractNumId w:val="12"/>
  </w:num>
  <w:num w:numId="11">
    <w:abstractNumId w:val="0"/>
  </w:num>
  <w:num w:numId="12">
    <w:abstractNumId w:val="8"/>
  </w:num>
  <w:num w:numId="13">
    <w:abstractNumId w:val="9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35"/>
    <w:rsid w:val="00000C72"/>
    <w:rsid w:val="00003561"/>
    <w:rsid w:val="00015688"/>
    <w:rsid w:val="000268CF"/>
    <w:rsid w:val="00053BEF"/>
    <w:rsid w:val="0007155E"/>
    <w:rsid w:val="00097491"/>
    <w:rsid w:val="000A2865"/>
    <w:rsid w:val="000C0C14"/>
    <w:rsid w:val="000C4EFD"/>
    <w:rsid w:val="000E63B9"/>
    <w:rsid w:val="000F6D44"/>
    <w:rsid w:val="00107E4B"/>
    <w:rsid w:val="00147AEF"/>
    <w:rsid w:val="00152211"/>
    <w:rsid w:val="001566D9"/>
    <w:rsid w:val="00162ED9"/>
    <w:rsid w:val="00172725"/>
    <w:rsid w:val="00181B01"/>
    <w:rsid w:val="001B19A0"/>
    <w:rsid w:val="001B748E"/>
    <w:rsid w:val="001E19DA"/>
    <w:rsid w:val="001F04CD"/>
    <w:rsid w:val="002146EA"/>
    <w:rsid w:val="00215EFC"/>
    <w:rsid w:val="00222885"/>
    <w:rsid w:val="002561E9"/>
    <w:rsid w:val="002832CF"/>
    <w:rsid w:val="00284D98"/>
    <w:rsid w:val="002A4833"/>
    <w:rsid w:val="002A758C"/>
    <w:rsid w:val="002B5030"/>
    <w:rsid w:val="002C37BA"/>
    <w:rsid w:val="002C388C"/>
    <w:rsid w:val="002C46B1"/>
    <w:rsid w:val="002E362D"/>
    <w:rsid w:val="002F41ED"/>
    <w:rsid w:val="00300951"/>
    <w:rsid w:val="00307BF5"/>
    <w:rsid w:val="00307CF5"/>
    <w:rsid w:val="00316A10"/>
    <w:rsid w:val="003427BE"/>
    <w:rsid w:val="003435A7"/>
    <w:rsid w:val="00345D1F"/>
    <w:rsid w:val="00347691"/>
    <w:rsid w:val="00383606"/>
    <w:rsid w:val="00391200"/>
    <w:rsid w:val="003C26F5"/>
    <w:rsid w:val="003E4DEE"/>
    <w:rsid w:val="00411461"/>
    <w:rsid w:val="004128D6"/>
    <w:rsid w:val="00416715"/>
    <w:rsid w:val="00422548"/>
    <w:rsid w:val="00443BB0"/>
    <w:rsid w:val="00444FEA"/>
    <w:rsid w:val="00446E7B"/>
    <w:rsid w:val="00496FAD"/>
    <w:rsid w:val="004A2C72"/>
    <w:rsid w:val="004B0583"/>
    <w:rsid w:val="004B4017"/>
    <w:rsid w:val="004D09DF"/>
    <w:rsid w:val="004D4EE6"/>
    <w:rsid w:val="004D5958"/>
    <w:rsid w:val="004D5B79"/>
    <w:rsid w:val="004F6B1A"/>
    <w:rsid w:val="00536EFD"/>
    <w:rsid w:val="005573BB"/>
    <w:rsid w:val="00586F67"/>
    <w:rsid w:val="005A2FC7"/>
    <w:rsid w:val="005D7A57"/>
    <w:rsid w:val="005F7491"/>
    <w:rsid w:val="00602457"/>
    <w:rsid w:val="0061154F"/>
    <w:rsid w:val="0061797A"/>
    <w:rsid w:val="00627826"/>
    <w:rsid w:val="006434E8"/>
    <w:rsid w:val="00672986"/>
    <w:rsid w:val="00695C3A"/>
    <w:rsid w:val="006A58A7"/>
    <w:rsid w:val="006B3605"/>
    <w:rsid w:val="006C696C"/>
    <w:rsid w:val="006D18BF"/>
    <w:rsid w:val="006D659B"/>
    <w:rsid w:val="007069BC"/>
    <w:rsid w:val="00760E6E"/>
    <w:rsid w:val="00795F08"/>
    <w:rsid w:val="007E14BA"/>
    <w:rsid w:val="007F311C"/>
    <w:rsid w:val="007F5595"/>
    <w:rsid w:val="008045AE"/>
    <w:rsid w:val="008210E4"/>
    <w:rsid w:val="0082169E"/>
    <w:rsid w:val="008219C0"/>
    <w:rsid w:val="008263C3"/>
    <w:rsid w:val="00831B58"/>
    <w:rsid w:val="00834215"/>
    <w:rsid w:val="0084386B"/>
    <w:rsid w:val="00885DBC"/>
    <w:rsid w:val="00886B54"/>
    <w:rsid w:val="008949F3"/>
    <w:rsid w:val="008C195E"/>
    <w:rsid w:val="008E0231"/>
    <w:rsid w:val="008F6282"/>
    <w:rsid w:val="0090048F"/>
    <w:rsid w:val="00906EE0"/>
    <w:rsid w:val="009162F6"/>
    <w:rsid w:val="00922780"/>
    <w:rsid w:val="009376FC"/>
    <w:rsid w:val="00947E34"/>
    <w:rsid w:val="00954654"/>
    <w:rsid w:val="0096716D"/>
    <w:rsid w:val="00972CFC"/>
    <w:rsid w:val="009A1714"/>
    <w:rsid w:val="009A542F"/>
    <w:rsid w:val="009C1324"/>
    <w:rsid w:val="009C4320"/>
    <w:rsid w:val="009E6335"/>
    <w:rsid w:val="00A06C8D"/>
    <w:rsid w:val="00A17A90"/>
    <w:rsid w:val="00A333AE"/>
    <w:rsid w:val="00A33781"/>
    <w:rsid w:val="00A35337"/>
    <w:rsid w:val="00A53121"/>
    <w:rsid w:val="00A7346F"/>
    <w:rsid w:val="00A83DB3"/>
    <w:rsid w:val="00AB4B03"/>
    <w:rsid w:val="00AB61F5"/>
    <w:rsid w:val="00AB6E72"/>
    <w:rsid w:val="00AC64F5"/>
    <w:rsid w:val="00AE67AC"/>
    <w:rsid w:val="00AF00F9"/>
    <w:rsid w:val="00B04D06"/>
    <w:rsid w:val="00B05B71"/>
    <w:rsid w:val="00B44285"/>
    <w:rsid w:val="00B670F1"/>
    <w:rsid w:val="00B74E1F"/>
    <w:rsid w:val="00B7527F"/>
    <w:rsid w:val="00BA4312"/>
    <w:rsid w:val="00BC599E"/>
    <w:rsid w:val="00BF4C40"/>
    <w:rsid w:val="00C349EE"/>
    <w:rsid w:val="00C84A37"/>
    <w:rsid w:val="00C9550C"/>
    <w:rsid w:val="00CB0550"/>
    <w:rsid w:val="00CE687B"/>
    <w:rsid w:val="00D01D68"/>
    <w:rsid w:val="00D024F5"/>
    <w:rsid w:val="00D147AB"/>
    <w:rsid w:val="00D41A51"/>
    <w:rsid w:val="00D51557"/>
    <w:rsid w:val="00D77E27"/>
    <w:rsid w:val="00DB57EA"/>
    <w:rsid w:val="00DC628D"/>
    <w:rsid w:val="00DD0A6C"/>
    <w:rsid w:val="00DD0FD5"/>
    <w:rsid w:val="00E365AF"/>
    <w:rsid w:val="00E65752"/>
    <w:rsid w:val="00E65771"/>
    <w:rsid w:val="00E734FF"/>
    <w:rsid w:val="00E95880"/>
    <w:rsid w:val="00EA21A5"/>
    <w:rsid w:val="00EA511D"/>
    <w:rsid w:val="00EE0D1D"/>
    <w:rsid w:val="00EE6F5D"/>
    <w:rsid w:val="00EF4A1B"/>
    <w:rsid w:val="00F32804"/>
    <w:rsid w:val="00F54E09"/>
    <w:rsid w:val="00F737B3"/>
    <w:rsid w:val="00FA176C"/>
    <w:rsid w:val="00FA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6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6335"/>
  </w:style>
  <w:style w:type="paragraph" w:styleId="Pieddepage">
    <w:name w:val="footer"/>
    <w:basedOn w:val="Normal"/>
    <w:link w:val="PieddepageCar"/>
    <w:unhideWhenUsed/>
    <w:rsid w:val="009E6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6335"/>
  </w:style>
  <w:style w:type="table" w:styleId="Grilledutableau">
    <w:name w:val="Table Grid"/>
    <w:basedOn w:val="TableauNormal"/>
    <w:uiPriority w:val="59"/>
    <w:rsid w:val="006A5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760E6E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E6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00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6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6335"/>
  </w:style>
  <w:style w:type="paragraph" w:styleId="Pieddepage">
    <w:name w:val="footer"/>
    <w:basedOn w:val="Normal"/>
    <w:link w:val="PieddepageCar"/>
    <w:unhideWhenUsed/>
    <w:rsid w:val="009E6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6335"/>
  </w:style>
  <w:style w:type="table" w:styleId="Grilledutableau">
    <w:name w:val="Table Grid"/>
    <w:basedOn w:val="TableauNormal"/>
    <w:uiPriority w:val="59"/>
    <w:rsid w:val="006A5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760E6E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E6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00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DC_Sator" ma:contentTypeID="0x010100B3669A6B9A7E4EE5877FE38FDB8B991900C9F0FEB913E3405FB97F9186E0F05AB10061ADFB46A69542209E1963F6BC2EE09400CE6C6324849DB04C95D7F239A8193B55" ma:contentTypeVersion="10" ma:contentTypeDescription="Gestion de la bibliothèque qualité YES" ma:contentTypeScope="" ma:versionID="97cf7b611051e5e76f55f639df839d63">
  <xsd:schema xmlns:xsd="http://www.w3.org/2001/XMLSchema" xmlns:xs="http://www.w3.org/2001/XMLSchema" xmlns:p="http://schemas.microsoft.com/office/2006/metadata/properties" xmlns:ns1="ec97bae8-7b77-4dce-a5cb-2878e47e00cd" targetNamespace="http://schemas.microsoft.com/office/2006/metadata/properties" ma:root="true" ma:fieldsID="38c54acb9290d0b6b63100f8ad779114" ns1:_="">
    <xsd:import namespace="ec97bae8-7b77-4dce-a5cb-2878e47e00cd"/>
    <xsd:element name="properties">
      <xsd:complexType>
        <xsd:sequence>
          <xsd:element name="documentManagement">
            <xsd:complexType>
              <xsd:all>
                <xsd:element ref="ns1:fd_Reference" minOccurs="0"/>
                <xsd:element ref="ns1:fd_ObjetFiche" minOccurs="0"/>
                <xsd:element ref="ns1:fd_VersionDoc" minOccurs="0"/>
                <xsd:element ref="ns1:fd_ObjetVersion" minOccurs="0"/>
                <xsd:element ref="ns1:yes_Origine" minOccurs="0"/>
                <xsd:element ref="ns1:yes_NatureDocument" minOccurs="0"/>
                <xsd:element ref="ns1:yes_Processus" minOccurs="0"/>
                <xsd:element ref="ns1:fd_DateApplication" minOccurs="0"/>
                <xsd:element ref="ns1:fd_DateRevision" minOccurs="0"/>
                <xsd:element ref="ns1:fd_FrequenceRevision" minOccurs="0"/>
                <xsd:element ref="ns1:fd_IdProjet" minOccurs="0"/>
                <xsd:element ref="ns1:yes_HAS" minOccurs="0"/>
                <xsd:element ref="ns1:fd_CartoDoc" minOccurs="0"/>
                <xsd:element ref="ns1:fd_Redaction" minOccurs="0"/>
                <xsd:element ref="ns1:fd_ActeurWkfEtape2" minOccurs="0"/>
                <xsd:element ref="ns1:fd_ActeurWkfEtape3" minOccurs="0"/>
                <xsd:element ref="ns1:fd_ActeurWkfEtape4" minOccurs="0"/>
                <xsd:element ref="ns1:fd_DateDiffusion" minOccurs="0"/>
                <xsd:element ref="ns1:fd_EtatPublication" minOccurs="0"/>
                <xsd:element ref="ns1:fd_LienFDS" minOccurs="0"/>
                <xsd:element ref="ns1:dos_Processus" minOccurs="0"/>
                <xsd:element ref="ns1:dt_FormeDocumentDoc" minOccurs="0"/>
                <xsd:element ref="ns1:fd_TaxKeyword" minOccurs="0"/>
                <xsd:element ref="ns1:yes_Archive" minOccurs="0"/>
                <xsd:element ref="ns1:fd_GroupeDiffusion" minOccurs="0"/>
                <xsd:element ref="ns1:fd_DateFinEtape1" minOccurs="0"/>
                <xsd:element ref="ns1:fd_DateFinEtape2" minOccurs="0"/>
                <xsd:element ref="ns1:fd_DateFinEtape3" minOccurs="0"/>
                <xsd:element ref="ns1:fd_DateFinEtape4" minOccurs="0"/>
                <xsd:element ref="ns1:dos_ProcessusDossierType" minOccurs="0"/>
                <xsd:element ref="ns1:dt_Natur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bae8-7b77-4dce-a5cb-2878e47e00cd" elementFormDefault="qualified">
    <xsd:import namespace="http://schemas.microsoft.com/office/2006/documentManagement/types"/>
    <xsd:import namespace="http://schemas.microsoft.com/office/infopath/2007/PartnerControls"/>
    <xsd:element name="fd_Reference" ma:index="0" nillable="true" ma:displayName="Référence" ma:indexed="true" ma:internalName="fd_Reference">
      <xsd:simpleType>
        <xsd:restriction base="dms:Text"/>
      </xsd:simpleType>
    </xsd:element>
    <xsd:element name="fd_ObjetFiche" ma:index="3" nillable="true" ma:displayName="Objet" ma:internalName="fd_ObjetFiche">
      <xsd:simpleType>
        <xsd:restriction base="dms:Note"/>
      </xsd:simpleType>
    </xsd:element>
    <xsd:element name="fd_VersionDoc" ma:index="4" nillable="true" ma:displayName="Version du document" ma:default="1" ma:internalName="fd_VersionDoc">
      <xsd:simpleType>
        <xsd:restriction base="dms:Text"/>
      </xsd:simpleType>
    </xsd:element>
    <xsd:element name="fd_ObjetVersion" ma:index="5" nillable="true" ma:displayName="Objet de la version" ma:internalName="fd_ObjetVersion">
      <xsd:simpleType>
        <xsd:restriction base="dms:Note"/>
      </xsd:simpleType>
    </xsd:element>
    <xsd:element name="yes_Origine" ma:index="6" nillable="true" ma:displayName="Origine" ma:internalName="yes_Origine">
      <xsd:simpleType>
        <xsd:restriction base="dms:Unknown"/>
      </xsd:simpleType>
    </xsd:element>
    <xsd:element name="yes_NatureDocument" ma:index="7" nillable="true" ma:displayName="Nature de document" ma:internalName="yes_NatureDocument">
      <xsd:simpleType>
        <xsd:restriction base="dms:Unknown"/>
      </xsd:simpleType>
    </xsd:element>
    <xsd:element name="yes_Processus" ma:index="8" nillable="true" ma:displayName="Processus" ma:internalName="yes_Processus">
      <xsd:simpleType>
        <xsd:restriction base="dms:Unknown"/>
      </xsd:simpleType>
    </xsd:element>
    <xsd:element name="fd_DateApplication" ma:index="9" nillable="true" ma:displayName="Date de première mise en application" ma:format="DateOnly" ma:internalName="fd_DateApplication">
      <xsd:simpleType>
        <xsd:restriction base="dms:DateTime"/>
      </xsd:simpleType>
    </xsd:element>
    <xsd:element name="fd_DateRevision" ma:index="10" nillable="true" ma:displayName="Date de révision" ma:default="" ma:format="DateOnly" ma:internalName="fd_DateRevision">
      <xsd:simpleType>
        <xsd:restriction base="dms:DateTime"/>
      </xsd:simpleType>
    </xsd:element>
    <xsd:element name="fd_FrequenceRevision" ma:index="11" nillable="true" ma:displayName="Fréquence de révision (mois)" ma:default="24" ma:internalName="fd_FrequenceRevision">
      <xsd:simpleType>
        <xsd:restriction base="dms:Number"/>
      </xsd:simpleType>
    </xsd:element>
    <xsd:element name="fd_IdProjet" ma:index="12" nillable="true" ma:displayName="Projet documentaire" ma:internalName="fd_IdProjet">
      <xsd:simpleType>
        <xsd:restriction base="dms:Text"/>
      </xsd:simpleType>
    </xsd:element>
    <xsd:element name="yes_HAS" ma:index="13" nillable="true" ma:displayName="HAS" ma:internalName="yes_HAS">
      <xsd:simpleType>
        <xsd:restriction base="dms:Unknown"/>
      </xsd:simpleType>
    </xsd:element>
    <xsd:element name="fd_CartoDoc" ma:index="14" nillable="true" ma:displayName="Document principal" ma:internalName="fd_CartoDoc">
      <xsd:simpleType>
        <xsd:restriction base="dms:Note"/>
      </xsd:simpleType>
    </xsd:element>
    <xsd:element name="fd_Redaction" ma:index="15" nillable="true" ma:displayName="Rédacteurs" ma:internalName="fd_Redaction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d_ActeurWkfEtape2" ma:index="16" nillable="true" ma:displayName="Acteurs workflow étape 2" ma:internalName="fd_ActeurWkfEtape2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d_ActeurWkfEtape3" ma:index="17" nillable="true" ma:displayName="Acteurs workflow étape 3" ma:internalName="fd_ActeurWkfEtape3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d_ActeurWkfEtape4" ma:index="18" nillable="true" ma:displayName="Acteurs workflow étape 4" ma:internalName="fd_ActeurWkfEtape4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d_DateDiffusion" ma:index="19" nillable="true" ma:displayName="Date de publication" ma:format="DateOnly" ma:internalName="fd_DateDiffusion">
      <xsd:simpleType>
        <xsd:restriction base="dms:DateTime"/>
      </xsd:simpleType>
    </xsd:element>
    <xsd:element name="fd_EtatPublication" ma:index="22" nillable="true" ma:displayName="Etat publication" ma:default="A publier" ma:internalName="fd_EtatPublication">
      <xsd:simpleType>
        <xsd:restriction base="dms:Text"/>
      </xsd:simpleType>
    </xsd:element>
    <xsd:element name="fd_LienFDS" ma:index="23" nillable="true" ma:displayName="Lien" ma:internalName="fd_LienFD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s_Processus" ma:index="24" nillable="true" ma:displayName="L'Organiseur processus" ma:default="Sator|3f09ab66-3ff7-486d-9065-1089cc0437d9" ma:internalName="dos_Processus">
      <xsd:simpleType>
        <xsd:restriction base="dms:Unknown"/>
      </xsd:simpleType>
    </xsd:element>
    <xsd:element name="dt_FormeDocumentDoc" ma:index="25" nillable="true" ma:displayName="Forme document" ma:default="1" ma:internalName="dt_FormeDocumentDoc">
      <xsd:simpleType>
        <xsd:restriction base="dms:Boolean"/>
      </xsd:simpleType>
    </xsd:element>
    <xsd:element name="fd_TaxKeyword" ma:index="27" nillable="true" ma:displayName="Mots-clés" ma:internalName="fd_TaxKeyword">
      <xsd:simpleType>
        <xsd:restriction base="dms:Text"/>
      </xsd:simpleType>
    </xsd:element>
    <xsd:element name="yes_Archive" ma:index="29" nillable="true" ma:displayName="Archive" ma:default="0" ma:internalName="yes_Archive">
      <xsd:simpleType>
        <xsd:restriction base="dms:Boolean"/>
      </xsd:simpleType>
    </xsd:element>
    <xsd:element name="fd_GroupeDiffusion" ma:index="30" nillable="true" ma:displayName="Groupe de diffusion" ma:SearchPeopleOnly="false" ma:internalName="fd_GroupeDiffusion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d_DateFinEtape1" ma:index="31" nillable="true" ma:displayName="Date fin étape 1" ma:format="DateTime" ma:internalName="fd_DateFinEtape1">
      <xsd:simpleType>
        <xsd:restriction base="dms:DateTime"/>
      </xsd:simpleType>
    </xsd:element>
    <xsd:element name="fd_DateFinEtape2" ma:index="32" nillable="true" ma:displayName="Date fin étape 2" ma:format="DateTime" ma:internalName="fd_DateFinEtape2">
      <xsd:simpleType>
        <xsd:restriction base="dms:DateTime"/>
      </xsd:simpleType>
    </xsd:element>
    <xsd:element name="fd_DateFinEtape3" ma:index="33" nillable="true" ma:displayName="Date fin étape 3" ma:format="DateTime" ma:internalName="fd_DateFinEtape3">
      <xsd:simpleType>
        <xsd:restriction base="dms:DateTime"/>
      </xsd:simpleType>
    </xsd:element>
    <xsd:element name="fd_DateFinEtape4" ma:index="34" nillable="true" ma:displayName="Date fin étape 4" ma:format="DateTime" ma:internalName="fd_DateFinEtape4">
      <xsd:simpleType>
        <xsd:restriction base="dms:DateTime"/>
      </xsd:simpleType>
    </xsd:element>
    <xsd:element name="dos_ProcessusDossierType" ma:index="37" nillable="true" ma:displayName="Circuit" ma:internalName="dos_ProcessusDossierType">
      <xsd:simpleType>
        <xsd:restriction base="dms:Unknown"/>
      </xsd:simpleType>
    </xsd:element>
    <xsd:element name="dt_NatureDocument" ma:index="38" nillable="true" ma:displayName="Nature du document" ma:internalName="dt_NatureDocument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d_ObjetFiche xmlns="ec97bae8-7b77-4dce-a5cb-2878e47e00cd">Demande Dossier médical Ayant droit</fd_ObjetFiche>
    <yes_NatureDocument xmlns="ec97bae8-7b77-4dce-a5cb-2878e47e00cd">Feuille d'enregistrement|c18aa9bf-8b36-9f7d-4815-9aaa01cbed57</yes_NatureDocument>
    <fd_Redaction xmlns="ec97bae8-7b77-4dce-a5cb-2878e47e00cd">
      <UserInfo>
        <DisplayName/>
        <AccountId xsi:nil="true"/>
        <AccountType/>
      </UserInfo>
    </fd_Redaction>
    <fd_DateApplication xmlns="ec97bae8-7b77-4dce-a5cb-2878e47e00cd" xsi:nil="true"/>
    <fd_DateFinEtape2 xmlns="ec97bae8-7b77-4dce-a5cb-2878e47e00cd" xsi:nil="true"/>
    <fd_ActeurWkfEtape4 xmlns="ec97bae8-7b77-4dce-a5cb-2878e47e00cd">
      <UserInfo>
        <DisplayName/>
        <AccountId xsi:nil="true"/>
        <AccountType/>
      </UserInfo>
    </fd_ActeurWkfEtape4>
    <fd_ObjetVersion xmlns="ec97bae8-7b77-4dce-a5cb-2878e47e00cd" xsi:nil="true"/>
    <yes_HAS xmlns="ec97bae8-7b77-4dce-a5cb-2878e47e00cd">Accès du patient à son dossier (14b)|ddc73244-94c1-4697-917d-205e4ef31260</yes_HAS>
    <fd_DateFinEtape1 xmlns="ec97bae8-7b77-4dce-a5cb-2878e47e00cd" xsi:nil="true"/>
    <fd_FrequenceRevision xmlns="ec97bae8-7b77-4dce-a5cb-2878e47e00cd">60</fd_FrequenceRevision>
    <fd_DateDiffusion xmlns="ec97bae8-7b77-4dce-a5cb-2878e47e00cd">2021-01-10T23:00:00+00:00</fd_DateDiffusion>
    <fd_TaxKeyword xmlns="ec97bae8-7b77-4dce-a5cb-2878e47e00cd">Demande, Dossier médical, Ayant droit, Accès</fd_TaxKeyword>
    <yes_Origine xmlns="ec97bae8-7b77-4dce-a5cb-2878e47e00cd">DRUQPC|03a188dc-c9c2-4a02-995f-aa8384b132dd</yes_Origine>
    <dos_ProcessusDossierType xmlns="ec97bae8-7b77-4dce-a5cb-2878e47e00cd" xsi:nil="true"/>
    <fd_Reference xmlns="ec97bae8-7b77-4dce-a5cb-2878e47e00cd">FOR-133</fd_Reference>
    <fd_VersionDoc xmlns="ec97bae8-7b77-4dce-a5cb-2878e47e00cd">1</fd_VersionDoc>
    <fd_ActeurWkfEtape2 xmlns="ec97bae8-7b77-4dce-a5cb-2878e47e00cd">
      <UserInfo>
        <DisplayName/>
        <AccountId xsi:nil="true"/>
        <AccountType/>
      </UserInfo>
    </fd_ActeurWkfEtape2>
    <fd_DateRevision xmlns="ec97bae8-7b77-4dce-a5cb-2878e47e00cd">2021-01-10T23:00:00+00:00</fd_DateRevision>
    <fd_IdProjet xmlns="ec97bae8-7b77-4dce-a5cb-2878e47e00cd" xsi:nil="true"/>
    <fd_DateFinEtape4 xmlns="ec97bae8-7b77-4dce-a5cb-2878e47e00cd" xsi:nil="true"/>
    <dt_NatureDocument xmlns="ec97bae8-7b77-4dce-a5cb-2878e47e00cd" xsi:nil="true"/>
    <yes_Processus xmlns="ec97bae8-7b77-4dce-a5cb-2878e47e00cd">Dossier patient|347f90cc-fb73-55ef-cf55-17fee0879b16</yes_Processus>
    <fd_EtatPublication xmlns="ec97bae8-7b77-4dce-a5cb-2878e47e00cd">Publié</fd_EtatPublication>
    <fd_CartoDoc xmlns="ec97bae8-7b77-4dce-a5cb-2878e47e00cd" xsi:nil="true"/>
    <fd_ActeurWkfEtape3 xmlns="ec97bae8-7b77-4dce-a5cb-2878e47e00cd">
      <UserInfo>
        <DisplayName/>
        <AccountId xsi:nil="true"/>
        <AccountType/>
      </UserInfo>
    </fd_ActeurWkfEtape3>
    <fd_LienFDS xmlns="ec97bae8-7b77-4dce-a5cb-2878e47e00cd">
      <Url xsi:nil="true"/>
      <Description xsi:nil="true"/>
    </fd_LienFDS>
    <dt_FormeDocumentDoc xmlns="ec97bae8-7b77-4dce-a5cb-2878e47e00cd">true</dt_FormeDocumentDoc>
    <dos_Processus xmlns="ec97bae8-7b77-4dce-a5cb-2878e47e00cd">Sator|3f09ab66-3ff7-486d-9065-1089cc0437d9</dos_Processus>
    <fd_DateFinEtape3 xmlns="ec97bae8-7b77-4dce-a5cb-2878e47e00cd" xsi:nil="true"/>
    <yes_Archive xmlns="ec97bae8-7b77-4dce-a5cb-2878e47e00cd">false</yes_Archive>
    <fd_GroupeDiffusion xmlns="ec97bae8-7b77-4dce-a5cb-2878e47e00cd">
      <UserInfo>
        <DisplayName/>
        <AccountId xsi:nil="true"/>
        <AccountType/>
      </UserInfo>
    </fd_GroupeDiffu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97D87-4DBA-4848-91DF-067AD331A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bae8-7b77-4dce-a5cb-2878e47e0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21B15A-9956-4DE4-AE79-A4A956A3600A}">
  <ds:schemaRefs>
    <ds:schemaRef ds:uri="http://purl.org/dc/elements/1.1/"/>
    <ds:schemaRef ds:uri="http://schemas.microsoft.com/office/2006/metadata/properties"/>
    <ds:schemaRef ds:uri="ec97bae8-7b77-4dce-a5cb-2878e47e00cd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3254936-588B-432B-8214-40778224D7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24B8E2-2BF8-4626-8992-B807A815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C71D4DEF</Template>
  <TotalTime>0</TotalTime>
  <Pages>1</Pages>
  <Words>520</Words>
  <Characters>2863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 LES ABONDANCES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cdeclerck</dc:creator>
  <cp:lastModifiedBy>Marie-Hélène Lavollé</cp:lastModifiedBy>
  <cp:revision>2</cp:revision>
  <cp:lastPrinted>2018-03-21T15:06:00Z</cp:lastPrinted>
  <dcterms:created xsi:type="dcterms:W3CDTF">2021-08-20T09:14:00Z</dcterms:created>
  <dcterms:modified xsi:type="dcterms:W3CDTF">2021-08-20T09:14:00Z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0x010100B3669A6B9A7E4EE5877FE38FDB8B991900C9F0FEB913E3405FB97F9186E0F05AB10061ADFB46A69542209E1963F6BC2EE09400CE6C6324849DB04C95D7F239A8193B55</vt:lpwstr>
  </property>
</Properties>
</file>